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38C1" w14:textId="42F324FB" w:rsidR="006B2579" w:rsidRPr="00AD794D" w:rsidRDefault="00521BD9">
      <w:pPr>
        <w:ind w:firstLine="567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6B2579" w:rsidRPr="00AD794D">
        <w:rPr>
          <w:rFonts w:ascii="Arial" w:hAnsi="Arial" w:cs="Arial"/>
          <w:bCs/>
          <w:sz w:val="24"/>
        </w:rPr>
        <w:t>Al Signor Sindaco</w:t>
      </w:r>
    </w:p>
    <w:p w14:paraId="2C503B07" w14:textId="744519DB" w:rsidR="006B2579" w:rsidRPr="00AD794D" w:rsidRDefault="006B2579">
      <w:pPr>
        <w:ind w:firstLine="5954"/>
        <w:jc w:val="both"/>
        <w:rPr>
          <w:rFonts w:ascii="Arial" w:hAnsi="Arial" w:cs="Arial"/>
          <w:bCs/>
          <w:sz w:val="24"/>
        </w:rPr>
      </w:pPr>
      <w:r w:rsidRPr="00AD794D">
        <w:rPr>
          <w:rFonts w:ascii="Arial" w:hAnsi="Arial" w:cs="Arial"/>
          <w:bCs/>
          <w:sz w:val="24"/>
        </w:rPr>
        <w:t xml:space="preserve"> del Comune di </w:t>
      </w:r>
      <w:r w:rsidR="00A4339E">
        <w:rPr>
          <w:rFonts w:ascii="Arial" w:hAnsi="Arial" w:cs="Arial"/>
          <w:bCs/>
          <w:sz w:val="24"/>
        </w:rPr>
        <w:t>Onano</w:t>
      </w:r>
    </w:p>
    <w:p w14:paraId="1CF53923" w14:textId="77777777" w:rsidR="006B2579" w:rsidRPr="00AD794D" w:rsidRDefault="00521BD9">
      <w:pPr>
        <w:ind w:firstLine="5954"/>
        <w:jc w:val="both"/>
        <w:rPr>
          <w:rFonts w:ascii="Arial" w:hAnsi="Arial" w:cs="Arial"/>
          <w:bCs/>
          <w:sz w:val="24"/>
        </w:rPr>
      </w:pPr>
      <w:r w:rsidRPr="00AD794D">
        <w:rPr>
          <w:rFonts w:ascii="Arial" w:hAnsi="Arial" w:cs="Arial"/>
          <w:bCs/>
          <w:sz w:val="24"/>
        </w:rPr>
        <w:t xml:space="preserve"> </w:t>
      </w:r>
      <w:r w:rsidR="006B2579" w:rsidRPr="00AD794D">
        <w:rPr>
          <w:rFonts w:ascii="Arial" w:hAnsi="Arial" w:cs="Arial"/>
          <w:bCs/>
          <w:sz w:val="24"/>
        </w:rPr>
        <w:t>Ufficio Elettorale</w:t>
      </w:r>
    </w:p>
    <w:p w14:paraId="069DB308" w14:textId="77777777" w:rsidR="006B2579" w:rsidRPr="008E1FE1" w:rsidRDefault="006B2579">
      <w:pPr>
        <w:jc w:val="center"/>
        <w:rPr>
          <w:rFonts w:ascii="Arial" w:hAnsi="Arial" w:cs="Arial"/>
          <w:b/>
          <w:sz w:val="44"/>
        </w:rPr>
      </w:pPr>
    </w:p>
    <w:p w14:paraId="6AEA0009" w14:textId="77777777" w:rsidR="006B2579" w:rsidRPr="00807E03" w:rsidRDefault="006B2579" w:rsidP="008E1FE1">
      <w:pPr>
        <w:jc w:val="center"/>
        <w:rPr>
          <w:rFonts w:ascii="Arial" w:hAnsi="Arial" w:cs="Arial"/>
          <w:b/>
          <w:sz w:val="40"/>
          <w:szCs w:val="40"/>
        </w:rPr>
      </w:pPr>
      <w:r w:rsidRPr="00807E03">
        <w:rPr>
          <w:rFonts w:ascii="Arial" w:hAnsi="Arial" w:cs="Arial"/>
          <w:b/>
          <w:sz w:val="40"/>
          <w:szCs w:val="40"/>
        </w:rPr>
        <w:t xml:space="preserve">Richiesta di </w:t>
      </w:r>
      <w:r w:rsidRPr="00807E03">
        <w:rPr>
          <w:rFonts w:ascii="Arial" w:hAnsi="Arial" w:cs="Arial"/>
          <w:b/>
          <w:sz w:val="40"/>
          <w:szCs w:val="40"/>
          <w:u w:val="single"/>
        </w:rPr>
        <w:t>cancellazione</w:t>
      </w:r>
      <w:r w:rsidRPr="00807E03">
        <w:rPr>
          <w:rFonts w:ascii="Arial" w:hAnsi="Arial" w:cs="Arial"/>
          <w:b/>
          <w:sz w:val="40"/>
          <w:szCs w:val="40"/>
        </w:rPr>
        <w:t xml:space="preserve"> dall’Albo dei cittadini idonei all’Ufficio di Scrutatore di seggio</w:t>
      </w:r>
    </w:p>
    <w:p w14:paraId="2E105A13" w14:textId="77777777" w:rsidR="006B2579" w:rsidRPr="008E1FE1" w:rsidRDefault="006B2579">
      <w:pPr>
        <w:jc w:val="center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(Art.5, comma 3 Legge 8/3/1989, n.95)</w:t>
      </w:r>
    </w:p>
    <w:p w14:paraId="445C47AB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</w:p>
    <w:p w14:paraId="233650E0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</w:p>
    <w:p w14:paraId="75C96E79" w14:textId="77777777" w:rsidR="006E073E" w:rsidRPr="006E073E" w:rsidRDefault="006E073E" w:rsidP="006E073E">
      <w:pPr>
        <w:pStyle w:val="Corpodeltesto"/>
        <w:rPr>
          <w:rFonts w:ascii="Arial" w:hAnsi="Arial" w:cs="Arial"/>
          <w:sz w:val="24"/>
          <w:szCs w:val="24"/>
        </w:rPr>
      </w:pPr>
      <w:r w:rsidRPr="006E073E">
        <w:rPr>
          <w:rFonts w:ascii="Arial" w:hAnsi="Arial" w:cs="Arial"/>
          <w:sz w:val="24"/>
          <w:szCs w:val="24"/>
        </w:rPr>
        <w:t>Il sottoscritto</w:t>
      </w:r>
      <w:r w:rsidRPr="006E073E">
        <w:rPr>
          <w:rFonts w:ascii="Arial" w:hAnsi="Arial" w:cs="Arial"/>
          <w:sz w:val="24"/>
          <w:szCs w:val="24"/>
        </w:rPr>
        <w:tab/>
        <w:t xml:space="preserve"> (cognome e nome) _____________________________________________</w:t>
      </w:r>
    </w:p>
    <w:p w14:paraId="4BA014A3" w14:textId="77777777" w:rsidR="006E073E" w:rsidRPr="006E073E" w:rsidRDefault="006E073E" w:rsidP="006E073E">
      <w:pPr>
        <w:spacing w:line="360" w:lineRule="auto"/>
        <w:jc w:val="both"/>
        <w:rPr>
          <w:rFonts w:ascii="Arial" w:hAnsi="Arial" w:cs="Arial"/>
          <w:sz w:val="24"/>
        </w:rPr>
      </w:pPr>
      <w:r w:rsidRPr="006E073E">
        <w:rPr>
          <w:rFonts w:ascii="Arial" w:hAnsi="Arial" w:cs="Arial"/>
          <w:sz w:val="24"/>
        </w:rPr>
        <w:t>nato a   ______________________________________  il _____</w:t>
      </w:r>
      <w:r w:rsidR="0057702B">
        <w:rPr>
          <w:rFonts w:ascii="Arial" w:hAnsi="Arial" w:cs="Arial"/>
          <w:sz w:val="24"/>
        </w:rPr>
        <w:t>_</w:t>
      </w:r>
      <w:r w:rsidRPr="006E073E">
        <w:rPr>
          <w:rFonts w:ascii="Arial" w:hAnsi="Arial" w:cs="Arial"/>
          <w:sz w:val="24"/>
        </w:rPr>
        <w:t>___________________</w:t>
      </w:r>
    </w:p>
    <w:p w14:paraId="574494A5" w14:textId="1939022A" w:rsidR="006E073E" w:rsidRPr="006E073E" w:rsidRDefault="006E073E" w:rsidP="006E073E">
      <w:pPr>
        <w:spacing w:line="360" w:lineRule="auto"/>
        <w:jc w:val="both"/>
        <w:rPr>
          <w:rFonts w:ascii="Arial" w:hAnsi="Arial" w:cs="Arial"/>
          <w:sz w:val="24"/>
        </w:rPr>
      </w:pPr>
      <w:r w:rsidRPr="006E073E">
        <w:rPr>
          <w:rFonts w:ascii="Arial" w:hAnsi="Arial" w:cs="Arial"/>
          <w:sz w:val="24"/>
        </w:rPr>
        <w:t xml:space="preserve">residente nel Comune di </w:t>
      </w:r>
      <w:r w:rsidR="00A4339E">
        <w:rPr>
          <w:rFonts w:ascii="Arial" w:hAnsi="Arial" w:cs="Arial"/>
          <w:sz w:val="24"/>
        </w:rPr>
        <w:t>Onano</w:t>
      </w:r>
      <w:r w:rsidRPr="006E073E">
        <w:rPr>
          <w:rFonts w:ascii="Arial" w:hAnsi="Arial" w:cs="Arial"/>
          <w:sz w:val="24"/>
        </w:rPr>
        <w:t xml:space="preserve"> in Via ______________________________ n. ______</w:t>
      </w:r>
    </w:p>
    <w:p w14:paraId="7D075933" w14:textId="77777777" w:rsidR="006E073E" w:rsidRPr="006E073E" w:rsidRDefault="006E073E" w:rsidP="006E073E">
      <w:pPr>
        <w:spacing w:line="360" w:lineRule="auto"/>
        <w:jc w:val="both"/>
        <w:rPr>
          <w:rFonts w:ascii="Arial" w:hAnsi="Arial" w:cs="Arial"/>
          <w:sz w:val="24"/>
        </w:rPr>
      </w:pPr>
      <w:r w:rsidRPr="006E073E">
        <w:rPr>
          <w:rFonts w:ascii="Arial" w:hAnsi="Arial" w:cs="Arial"/>
          <w:sz w:val="24"/>
        </w:rPr>
        <w:t>C.F.:  |__|__|__|__|__|__|__|__|__|__|__|__|__|__|__|__|.</w:t>
      </w:r>
    </w:p>
    <w:p w14:paraId="1DF602E0" w14:textId="77777777" w:rsidR="006E073E" w:rsidRPr="006E073E" w:rsidRDefault="006E073E" w:rsidP="006E073E">
      <w:pPr>
        <w:spacing w:line="360" w:lineRule="auto"/>
        <w:jc w:val="both"/>
        <w:rPr>
          <w:rFonts w:ascii="Arial" w:hAnsi="Arial" w:cs="Arial"/>
          <w:sz w:val="24"/>
        </w:rPr>
      </w:pPr>
      <w:r w:rsidRPr="006E073E">
        <w:rPr>
          <w:rFonts w:ascii="Arial" w:hAnsi="Arial" w:cs="Arial"/>
          <w:sz w:val="24"/>
          <w:szCs w:val="24"/>
        </w:rPr>
        <w:sym w:font="Wingdings" w:char="F028"/>
      </w:r>
      <w:r w:rsidRPr="006E073E">
        <w:rPr>
          <w:rFonts w:ascii="Arial" w:hAnsi="Arial" w:cs="Arial"/>
          <w:sz w:val="24"/>
        </w:rPr>
        <w:t xml:space="preserve"> Telefono: _____________________________ e-mail:_________________________</w:t>
      </w:r>
    </w:p>
    <w:p w14:paraId="01D8FCE8" w14:textId="77777777" w:rsidR="006E073E" w:rsidRPr="006E073E" w:rsidRDefault="006E073E" w:rsidP="006E073E">
      <w:pPr>
        <w:spacing w:line="360" w:lineRule="auto"/>
        <w:jc w:val="both"/>
        <w:rPr>
          <w:rFonts w:ascii="Arial" w:hAnsi="Arial" w:cs="Arial"/>
          <w:iCs/>
          <w:sz w:val="24"/>
        </w:rPr>
      </w:pPr>
      <w:r w:rsidRPr="006E073E">
        <w:rPr>
          <w:rFonts w:ascii="Arial" w:hAnsi="Arial" w:cs="Arial"/>
          <w:sz w:val="24"/>
        </w:rPr>
        <w:t xml:space="preserve">Iscritto/a </w:t>
      </w:r>
      <w:r w:rsidR="007F240F">
        <w:rPr>
          <w:rFonts w:ascii="Arial" w:hAnsi="Arial" w:cs="Arial"/>
          <w:iCs/>
          <w:sz w:val="24"/>
        </w:rPr>
        <w:t>nell’Albo degli Scrutatori</w:t>
      </w:r>
      <w:r w:rsidRPr="006E073E">
        <w:rPr>
          <w:rFonts w:ascii="Arial" w:hAnsi="Arial" w:cs="Arial"/>
          <w:iCs/>
          <w:sz w:val="24"/>
        </w:rPr>
        <w:t xml:space="preserve"> di seggio </w:t>
      </w:r>
    </w:p>
    <w:p w14:paraId="7C6B063A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</w:p>
    <w:p w14:paraId="30DAD6E2" w14:textId="77777777" w:rsidR="006B2579" w:rsidRPr="008E1FE1" w:rsidRDefault="006B2579">
      <w:pPr>
        <w:spacing w:line="360" w:lineRule="auto"/>
        <w:jc w:val="center"/>
        <w:rPr>
          <w:rFonts w:ascii="Arial" w:hAnsi="Arial" w:cs="Arial"/>
          <w:b/>
          <w:sz w:val="44"/>
        </w:rPr>
      </w:pPr>
      <w:r w:rsidRPr="008E1FE1">
        <w:rPr>
          <w:rFonts w:ascii="Arial" w:hAnsi="Arial" w:cs="Arial"/>
          <w:b/>
          <w:sz w:val="44"/>
        </w:rPr>
        <w:t>C h i e d e</w:t>
      </w:r>
    </w:p>
    <w:p w14:paraId="56727797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</w:p>
    <w:p w14:paraId="0062AD62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 xml:space="preserve">ai sensi dell’art.5, comma 3, della Legge n.95/1989, di essere </w:t>
      </w:r>
      <w:r w:rsidRPr="008E1FE1">
        <w:rPr>
          <w:rFonts w:ascii="Arial" w:hAnsi="Arial" w:cs="Arial"/>
          <w:b/>
          <w:sz w:val="24"/>
        </w:rPr>
        <w:t>CANCELLATO</w:t>
      </w:r>
      <w:r w:rsidRPr="008E1FE1">
        <w:rPr>
          <w:rFonts w:ascii="Arial" w:hAnsi="Arial" w:cs="Arial"/>
          <w:sz w:val="24"/>
        </w:rPr>
        <w:t xml:space="preserve"> </w:t>
      </w:r>
      <w:r w:rsidR="002E0A7C" w:rsidRPr="008E1FE1">
        <w:rPr>
          <w:rFonts w:ascii="Arial" w:hAnsi="Arial" w:cs="Arial"/>
          <w:sz w:val="24"/>
        </w:rPr>
        <w:t xml:space="preserve">dall’Albo </w:t>
      </w:r>
      <w:r w:rsidR="002E0A7C">
        <w:rPr>
          <w:rFonts w:ascii="Arial" w:hAnsi="Arial" w:cs="Arial"/>
          <w:sz w:val="24"/>
        </w:rPr>
        <w:t>degli</w:t>
      </w:r>
      <w:r w:rsidR="00C4726D">
        <w:rPr>
          <w:rFonts w:ascii="Arial" w:hAnsi="Arial" w:cs="Arial"/>
          <w:sz w:val="24"/>
        </w:rPr>
        <w:t xml:space="preserve"> scrutatori di Seggio </w:t>
      </w:r>
      <w:r w:rsidRPr="008E1FE1">
        <w:rPr>
          <w:rFonts w:ascii="Arial" w:hAnsi="Arial" w:cs="Arial"/>
          <w:sz w:val="24"/>
        </w:rPr>
        <w:t>per i seguenti gravi, giustificati e comprovati motivi:</w:t>
      </w:r>
    </w:p>
    <w:p w14:paraId="64A22DB0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_________________________________________________</w:t>
      </w:r>
      <w:r w:rsidR="000B0CEA">
        <w:rPr>
          <w:rFonts w:ascii="Arial" w:hAnsi="Arial" w:cs="Arial"/>
          <w:sz w:val="24"/>
        </w:rPr>
        <w:t>______________________</w:t>
      </w:r>
    </w:p>
    <w:p w14:paraId="3CBFB5C5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_________________________________________________</w:t>
      </w:r>
      <w:r w:rsidR="000B0CEA">
        <w:rPr>
          <w:rFonts w:ascii="Arial" w:hAnsi="Arial" w:cs="Arial"/>
          <w:sz w:val="24"/>
        </w:rPr>
        <w:t>______________________</w:t>
      </w:r>
    </w:p>
    <w:p w14:paraId="21AD1FF5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_________________________________________________</w:t>
      </w:r>
      <w:r w:rsidR="000B0CEA">
        <w:rPr>
          <w:rFonts w:ascii="Arial" w:hAnsi="Arial" w:cs="Arial"/>
          <w:sz w:val="24"/>
        </w:rPr>
        <w:t>______________________</w:t>
      </w:r>
    </w:p>
    <w:p w14:paraId="09AFC83C" w14:textId="77777777" w:rsidR="006B2579" w:rsidRPr="008E1FE1" w:rsidRDefault="006B2579">
      <w:pPr>
        <w:jc w:val="both"/>
        <w:rPr>
          <w:rFonts w:ascii="Arial" w:hAnsi="Arial" w:cs="Arial"/>
          <w:b/>
          <w:sz w:val="24"/>
        </w:rPr>
      </w:pPr>
    </w:p>
    <w:p w14:paraId="37A14B30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A sostegno dell’istanza si allegano i seguenti documenti:</w:t>
      </w:r>
    </w:p>
    <w:p w14:paraId="41CE3C6A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____________________________________________</w:t>
      </w:r>
      <w:r w:rsidR="000B0CEA">
        <w:rPr>
          <w:rFonts w:ascii="Arial" w:hAnsi="Arial" w:cs="Arial"/>
          <w:sz w:val="24"/>
        </w:rPr>
        <w:t>___________________________</w:t>
      </w:r>
    </w:p>
    <w:p w14:paraId="1FF08F64" w14:textId="77777777" w:rsidR="006B2579" w:rsidRPr="008E1FE1" w:rsidRDefault="006B2579">
      <w:pPr>
        <w:spacing w:line="360" w:lineRule="auto"/>
        <w:jc w:val="both"/>
        <w:rPr>
          <w:rFonts w:ascii="Arial" w:hAnsi="Arial" w:cs="Arial"/>
          <w:sz w:val="24"/>
        </w:rPr>
      </w:pPr>
      <w:r w:rsidRPr="008E1FE1">
        <w:rPr>
          <w:rFonts w:ascii="Arial" w:hAnsi="Arial" w:cs="Arial"/>
          <w:sz w:val="24"/>
        </w:rPr>
        <w:t>_________________________________________________</w:t>
      </w:r>
      <w:r w:rsidR="000B0CEA">
        <w:rPr>
          <w:rFonts w:ascii="Arial" w:hAnsi="Arial" w:cs="Arial"/>
          <w:sz w:val="24"/>
        </w:rPr>
        <w:t>______________________</w:t>
      </w:r>
    </w:p>
    <w:p w14:paraId="6AB9C3D8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</w:p>
    <w:p w14:paraId="739B3179" w14:textId="77777777" w:rsidR="006B2579" w:rsidRPr="008E1FE1" w:rsidRDefault="006B2579">
      <w:pPr>
        <w:jc w:val="both"/>
        <w:rPr>
          <w:rFonts w:ascii="Arial" w:hAnsi="Arial" w:cs="Arial"/>
          <w:sz w:val="24"/>
        </w:rPr>
      </w:pPr>
    </w:p>
    <w:p w14:paraId="23C5E067" w14:textId="666F3680" w:rsidR="006B2579" w:rsidRPr="008E1FE1" w:rsidRDefault="00A433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Onano</w:t>
      </w:r>
      <w:r w:rsidR="006B2579" w:rsidRPr="008E1FE1">
        <w:rPr>
          <w:rFonts w:ascii="Arial" w:hAnsi="Arial" w:cs="Arial"/>
          <w:b/>
          <w:sz w:val="24"/>
        </w:rPr>
        <w:t xml:space="preserve">, __________   </w:t>
      </w:r>
      <w:r w:rsidR="006B2579" w:rsidRPr="008E1FE1">
        <w:rPr>
          <w:rFonts w:ascii="Arial" w:hAnsi="Arial" w:cs="Arial"/>
          <w:b/>
          <w:sz w:val="24"/>
        </w:rPr>
        <w:tab/>
      </w:r>
      <w:r w:rsidR="006B2579" w:rsidRPr="008E1FE1">
        <w:rPr>
          <w:rFonts w:ascii="Arial" w:hAnsi="Arial" w:cs="Arial"/>
          <w:b/>
          <w:sz w:val="24"/>
        </w:rPr>
        <w:tab/>
        <w:t xml:space="preserve">      Firma del d</w:t>
      </w:r>
      <w:r w:rsidR="00183D85">
        <w:rPr>
          <w:rFonts w:ascii="Arial" w:hAnsi="Arial" w:cs="Arial"/>
          <w:b/>
          <w:sz w:val="24"/>
        </w:rPr>
        <w:t>ichiarante ________________</w:t>
      </w:r>
      <w:r w:rsidR="006B2579" w:rsidRPr="008E1FE1">
        <w:rPr>
          <w:rFonts w:ascii="Arial" w:hAnsi="Arial" w:cs="Arial"/>
          <w:b/>
          <w:sz w:val="24"/>
        </w:rPr>
        <w:t>_______</w:t>
      </w:r>
    </w:p>
    <w:p w14:paraId="793E8331" w14:textId="77777777" w:rsidR="006B2579" w:rsidRPr="008E1FE1" w:rsidRDefault="006B2579">
      <w:pPr>
        <w:jc w:val="center"/>
        <w:rPr>
          <w:rFonts w:ascii="Arial" w:hAnsi="Arial" w:cs="Arial"/>
          <w:sz w:val="36"/>
        </w:rPr>
      </w:pPr>
    </w:p>
    <w:p w14:paraId="6E3BDC58" w14:textId="77777777" w:rsidR="006B2579" w:rsidRPr="008E1FE1" w:rsidRDefault="006B2579">
      <w:pPr>
        <w:jc w:val="center"/>
        <w:rPr>
          <w:rFonts w:ascii="Arial" w:hAnsi="Arial" w:cs="Arial"/>
          <w:b/>
        </w:rPr>
      </w:pPr>
    </w:p>
    <w:p w14:paraId="09810B64" w14:textId="77777777" w:rsidR="006B2579" w:rsidRPr="008E1FE1" w:rsidRDefault="006B2579">
      <w:pPr>
        <w:jc w:val="center"/>
        <w:rPr>
          <w:rFonts w:ascii="Arial" w:hAnsi="Arial" w:cs="Arial"/>
          <w:b/>
        </w:rPr>
      </w:pPr>
    </w:p>
    <w:p w14:paraId="369EB2B3" w14:textId="77777777" w:rsidR="006B2579" w:rsidRPr="008E1FE1" w:rsidRDefault="006B2579">
      <w:pPr>
        <w:jc w:val="center"/>
        <w:rPr>
          <w:rFonts w:ascii="Arial" w:hAnsi="Arial" w:cs="Arial"/>
          <w:b/>
        </w:rPr>
      </w:pPr>
    </w:p>
    <w:p w14:paraId="013A5FC9" w14:textId="77777777" w:rsidR="00521BD9" w:rsidRDefault="00521BD9" w:rsidP="00521BD9">
      <w:pPr>
        <w:pStyle w:val="Titolo8"/>
        <w:spacing w:before="40"/>
        <w:jc w:val="center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 xml:space="preserve">INFORMATIVA (ai sensi dell’art. 13 del Decreto </w:t>
      </w:r>
      <w:proofErr w:type="spellStart"/>
      <w:r>
        <w:rPr>
          <w:rFonts w:ascii="Arial" w:hAnsi="Arial" w:cs="Arial"/>
          <w:b/>
          <w:i w:val="0"/>
          <w:sz w:val="16"/>
          <w:szCs w:val="16"/>
        </w:rPr>
        <w:t>L.gs.vo</w:t>
      </w:r>
      <w:proofErr w:type="spellEnd"/>
      <w:r>
        <w:rPr>
          <w:rFonts w:ascii="Arial" w:hAnsi="Arial" w:cs="Arial"/>
          <w:b/>
          <w:i w:val="0"/>
          <w:sz w:val="16"/>
          <w:szCs w:val="16"/>
        </w:rPr>
        <w:t xml:space="preserve"> 30/06/2003 n. 196 e Reg. EU n.679/2016)</w:t>
      </w:r>
    </w:p>
    <w:p w14:paraId="377964EE" w14:textId="77777777" w:rsidR="00521BD9" w:rsidRDefault="00521BD9" w:rsidP="00521BD9">
      <w:pPr>
        <w:pStyle w:val="Corpodeltesto3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Dichiaro di essere a conoscenza, ai sensi e per gli effetti di cui all'art. 13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n.196 del 30/06/2003 “Codice in materia di protezione dei dati personali” e Regolamento Europeo n.679/2016, che i dati personali raccolti saranno trattati, anche con strumenti informatici, esclusivamente nell'ambito del procedimento per il quale la presente dichiarazione viene resa.</w:t>
      </w:r>
    </w:p>
    <w:p w14:paraId="4721E02B" w14:textId="77777777" w:rsidR="006B2579" w:rsidRPr="008E1FE1" w:rsidRDefault="006B2579">
      <w:pPr>
        <w:jc w:val="center"/>
        <w:rPr>
          <w:rFonts w:ascii="Arial" w:hAnsi="Arial" w:cs="Arial"/>
          <w:b/>
        </w:rPr>
      </w:pPr>
    </w:p>
    <w:p w14:paraId="79A1B187" w14:textId="310A6B99" w:rsidR="00183D85" w:rsidRPr="00183D85" w:rsidRDefault="00183D85" w:rsidP="00183D85">
      <w:pPr>
        <w:pStyle w:val="Titolo1"/>
        <w:rPr>
          <w:rFonts w:ascii="Arial" w:hAnsi="Arial" w:cs="Arial"/>
          <w:bCs/>
          <w:i w:val="0"/>
          <w:iCs/>
        </w:rPr>
      </w:pPr>
      <w:r w:rsidRPr="00183D85">
        <w:rPr>
          <w:rFonts w:ascii="Arial" w:hAnsi="Arial" w:cs="Arial"/>
          <w:bCs/>
          <w:i w:val="0"/>
          <w:iCs/>
        </w:rPr>
        <w:t>NOTA BENE: allegare la fotocopia (fronte/retro) di un documento di identità valido del dichiarante. Consegnar</w:t>
      </w:r>
      <w:r w:rsidR="005C1250">
        <w:rPr>
          <w:rFonts w:ascii="Arial" w:hAnsi="Arial" w:cs="Arial"/>
          <w:bCs/>
          <w:i w:val="0"/>
          <w:iCs/>
        </w:rPr>
        <w:t>e la domanda entro il 30</w:t>
      </w:r>
      <w:bookmarkStart w:id="0" w:name="_GoBack"/>
      <w:bookmarkEnd w:id="0"/>
      <w:r w:rsidR="005C1250">
        <w:rPr>
          <w:rFonts w:ascii="Arial" w:hAnsi="Arial" w:cs="Arial"/>
          <w:bCs/>
          <w:i w:val="0"/>
          <w:iCs/>
        </w:rPr>
        <w:t xml:space="preserve"> Nove</w:t>
      </w:r>
      <w:r>
        <w:rPr>
          <w:rFonts w:ascii="Arial" w:hAnsi="Arial" w:cs="Arial"/>
          <w:bCs/>
          <w:i w:val="0"/>
          <w:iCs/>
        </w:rPr>
        <w:t>mbre.</w:t>
      </w:r>
    </w:p>
    <w:p w14:paraId="4B247510" w14:textId="77777777" w:rsidR="006B2579" w:rsidRPr="008E1FE1" w:rsidRDefault="006B2579">
      <w:pPr>
        <w:jc w:val="center"/>
        <w:rPr>
          <w:rFonts w:ascii="Arial" w:hAnsi="Arial" w:cs="Arial"/>
          <w:b/>
        </w:rPr>
      </w:pPr>
    </w:p>
    <w:p w14:paraId="50ABCBBD" w14:textId="77777777" w:rsidR="006B2579" w:rsidRPr="008E1FE1" w:rsidRDefault="006B2579">
      <w:pPr>
        <w:pStyle w:val="Titolo1"/>
        <w:jc w:val="left"/>
        <w:rPr>
          <w:rFonts w:ascii="Arial" w:hAnsi="Arial" w:cs="Arial"/>
          <w:i w:val="0"/>
        </w:rPr>
      </w:pPr>
    </w:p>
    <w:sectPr w:rsidR="006B2579" w:rsidRPr="008E1FE1"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EDC8" w14:textId="77777777" w:rsidR="003E5261" w:rsidRDefault="003E5261">
      <w:r>
        <w:separator/>
      </w:r>
    </w:p>
  </w:endnote>
  <w:endnote w:type="continuationSeparator" w:id="0">
    <w:p w14:paraId="7D63BA30" w14:textId="77777777" w:rsidR="003E5261" w:rsidRDefault="003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69F3" w14:textId="77777777" w:rsidR="003E5261" w:rsidRDefault="003E5261">
      <w:r>
        <w:separator/>
      </w:r>
    </w:p>
  </w:footnote>
  <w:footnote w:type="continuationSeparator" w:id="0">
    <w:p w14:paraId="26AE3B77" w14:textId="77777777" w:rsidR="003E5261" w:rsidRDefault="003E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62008"/>
    <w:rsid w:val="000B0CEA"/>
    <w:rsid w:val="00183D85"/>
    <w:rsid w:val="002E0A7C"/>
    <w:rsid w:val="002E672B"/>
    <w:rsid w:val="003E5261"/>
    <w:rsid w:val="00521BD9"/>
    <w:rsid w:val="0057702B"/>
    <w:rsid w:val="005C1250"/>
    <w:rsid w:val="006514F0"/>
    <w:rsid w:val="006B2579"/>
    <w:rsid w:val="006E073E"/>
    <w:rsid w:val="007F240F"/>
    <w:rsid w:val="00807E03"/>
    <w:rsid w:val="008D7B9E"/>
    <w:rsid w:val="008E1FE1"/>
    <w:rsid w:val="00904269"/>
    <w:rsid w:val="00932EB1"/>
    <w:rsid w:val="009710DD"/>
    <w:rsid w:val="0099595A"/>
    <w:rsid w:val="00A4339E"/>
    <w:rsid w:val="00AD794D"/>
    <w:rsid w:val="00C27780"/>
    <w:rsid w:val="00C4726D"/>
    <w:rsid w:val="00C83A4D"/>
    <w:rsid w:val="00D6437F"/>
    <w:rsid w:val="00E90243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133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i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514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link w:val="Titolo8"/>
    <w:uiPriority w:val="9"/>
    <w:locked/>
    <w:rsid w:val="00521BD9"/>
    <w:rPr>
      <w:rFonts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3">
    <w:name w:val="Body Text 3"/>
    <w:basedOn w:val="Normale"/>
    <w:link w:val="Corpodeltesto3Carattere"/>
    <w:uiPriority w:val="99"/>
    <w:rsid w:val="006514F0"/>
    <w:pPr>
      <w:autoSpaceDE w:val="0"/>
      <w:autoSpaceDN w:val="0"/>
      <w:adjustRightInd w:val="0"/>
      <w:jc w:val="both"/>
    </w:pPr>
    <w:rPr>
      <w:rFonts w:ascii="Arial Narrow" w:hAnsi="Arial Narrow"/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customStyle="1" w:styleId="Corpodeltesto">
    <w:name w:val="Corpo del testo"/>
    <w:basedOn w:val="Normale"/>
    <w:rsid w:val="006E073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i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514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link w:val="Titolo8"/>
    <w:uiPriority w:val="9"/>
    <w:locked/>
    <w:rsid w:val="00521BD9"/>
    <w:rPr>
      <w:rFonts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3">
    <w:name w:val="Body Text 3"/>
    <w:basedOn w:val="Normale"/>
    <w:link w:val="Corpodeltesto3Carattere"/>
    <w:uiPriority w:val="99"/>
    <w:rsid w:val="006514F0"/>
    <w:pPr>
      <w:autoSpaceDE w:val="0"/>
      <w:autoSpaceDN w:val="0"/>
      <w:adjustRightInd w:val="0"/>
      <w:jc w:val="both"/>
    </w:pPr>
    <w:rPr>
      <w:rFonts w:ascii="Arial Narrow" w:hAnsi="Arial Narrow"/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customStyle="1" w:styleId="Corpodeltesto">
    <w:name w:val="Corpo del testo"/>
    <w:basedOn w:val="Normale"/>
    <w:rsid w:val="006E073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ulo%20cancellazione%20Albo%20Scruta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cancellazione Albo Scrutatori.dot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 SIGNOR SINDACO</vt:lpstr>
    </vt:vector>
  </TitlesOfParts>
  <Company>COMUNE DI MEDICINA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 SIGNOR SINDACO</dc:title>
  <dc:creator>Utente</dc:creator>
  <cp:lastModifiedBy>Anagrafe</cp:lastModifiedBy>
  <cp:revision>4</cp:revision>
  <cp:lastPrinted>2001-04-05T12:21:00Z</cp:lastPrinted>
  <dcterms:created xsi:type="dcterms:W3CDTF">2022-10-31T10:03:00Z</dcterms:created>
  <dcterms:modified xsi:type="dcterms:W3CDTF">2023-10-27T06:42:00Z</dcterms:modified>
</cp:coreProperties>
</file>